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E0" w:rsidRDefault="00DD5C85" w:rsidP="000750E0">
      <w:pPr>
        <w:ind w:left="5760" w:firstLine="720"/>
        <w:jc w:val="right"/>
        <w:rPr>
          <w:rFonts w:ascii="Sylfaen" w:hAnsi="Sylfaen"/>
          <w:b/>
          <w:sz w:val="22"/>
          <w:szCs w:val="22"/>
        </w:rPr>
      </w:pPr>
      <w:bookmarkStart w:id="0" w:name="_GoBack"/>
      <w:bookmarkEnd w:id="0"/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0750E0">
        <w:rPr>
          <w:rFonts w:ascii="Sylfaen" w:hAnsi="Sylfaen"/>
          <w:b/>
          <w:sz w:val="22"/>
          <w:szCs w:val="22"/>
        </w:rPr>
        <w:t xml:space="preserve">KGJK, </w:t>
      </w:r>
      <w:r w:rsidR="00BE6641">
        <w:rPr>
          <w:rFonts w:ascii="Sylfaen" w:hAnsi="Sylfaen"/>
          <w:b/>
          <w:sz w:val="22"/>
          <w:szCs w:val="22"/>
        </w:rPr>
        <w:t>N</w:t>
      </w:r>
      <w:r w:rsidR="000750E0">
        <w:rPr>
          <w:rFonts w:ascii="Sylfaen" w:hAnsi="Sylfaen"/>
          <w:b/>
          <w:sz w:val="22"/>
          <w:szCs w:val="22"/>
        </w:rPr>
        <w:t>r.</w:t>
      </w:r>
      <w:r w:rsidR="005C6297">
        <w:rPr>
          <w:rFonts w:ascii="Sylfaen" w:hAnsi="Sylfaen"/>
          <w:b/>
          <w:sz w:val="22"/>
          <w:szCs w:val="22"/>
        </w:rPr>
        <w:t>200</w:t>
      </w:r>
      <w:r w:rsidR="000750E0">
        <w:rPr>
          <w:rFonts w:ascii="Sylfaen" w:hAnsi="Sylfaen"/>
          <w:b/>
          <w:sz w:val="22"/>
          <w:szCs w:val="22"/>
        </w:rPr>
        <w:t>/201</w:t>
      </w:r>
      <w:r w:rsidR="00BE6641">
        <w:rPr>
          <w:rFonts w:ascii="Sylfaen" w:hAnsi="Sylfaen"/>
          <w:b/>
          <w:sz w:val="22"/>
          <w:szCs w:val="22"/>
        </w:rPr>
        <w:t>8</w:t>
      </w:r>
      <w:r w:rsidR="000750E0">
        <w:rPr>
          <w:rFonts w:ascii="Sylfaen" w:hAnsi="Sylfaen"/>
          <w:b/>
          <w:sz w:val="22"/>
          <w:szCs w:val="22"/>
        </w:rPr>
        <w:t xml:space="preserve"> </w:t>
      </w:r>
    </w:p>
    <w:p w:rsidR="000750E0" w:rsidRDefault="005C6297" w:rsidP="000750E0">
      <w:pPr>
        <w:ind w:left="6480"/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30 nëntor</w:t>
      </w:r>
      <w:r w:rsidR="00D2734D">
        <w:rPr>
          <w:rFonts w:ascii="Sylfaen" w:hAnsi="Sylfaen"/>
          <w:b/>
          <w:sz w:val="22"/>
          <w:szCs w:val="22"/>
        </w:rPr>
        <w:t xml:space="preserve"> 2018</w:t>
      </w:r>
    </w:p>
    <w:p w:rsidR="000750E0" w:rsidRDefault="000750E0" w:rsidP="000750E0">
      <w:pPr>
        <w:pStyle w:val="Header"/>
        <w:tabs>
          <w:tab w:val="left" w:pos="720"/>
        </w:tabs>
        <w:jc w:val="both"/>
        <w:rPr>
          <w:rFonts w:ascii="Sylfaen" w:hAnsi="Sylfaen"/>
          <w:b/>
          <w:color w:val="000000" w:themeColor="text1"/>
          <w:sz w:val="22"/>
          <w:szCs w:val="22"/>
        </w:rPr>
      </w:pPr>
    </w:p>
    <w:p w:rsidR="005C6297" w:rsidRDefault="005C6297" w:rsidP="005C6297">
      <w:pPr>
        <w:pStyle w:val="Header"/>
        <w:tabs>
          <w:tab w:val="left" w:pos="720"/>
        </w:tabs>
        <w:jc w:val="both"/>
        <w:rPr>
          <w:rFonts w:ascii="Sylfaen" w:hAnsi="Sylfaen"/>
          <w:color w:val="000000" w:themeColor="text1"/>
          <w:sz w:val="22"/>
          <w:szCs w:val="22"/>
        </w:rPr>
      </w:pPr>
      <w:r>
        <w:rPr>
          <w:rFonts w:ascii="Sylfaen" w:hAnsi="Sylfaen"/>
          <w:b/>
          <w:color w:val="000000" w:themeColor="text1"/>
          <w:sz w:val="22"/>
          <w:szCs w:val="22"/>
        </w:rPr>
        <w:t>KËSHILLI GJYQËSOR I KOSOVËS,</w:t>
      </w:r>
      <w:r>
        <w:rPr>
          <w:rFonts w:ascii="Sylfaen" w:hAnsi="Sylfaen"/>
          <w:color w:val="000000" w:themeColor="text1"/>
          <w:sz w:val="22"/>
          <w:szCs w:val="22"/>
        </w:rPr>
        <w:t xml:space="preserve"> ( KGJK) në bazë të nenit 108 të Kushtetutës së Republikës së Kosovës,  nenit 4  paragrafi 1 pika 1.15 të Ligjit nr. 03/L-223  për  Këshillin Gjyqësor të Kosovës, nenit 30 paragrafi 1 të Rregullores mbi Organizmin dhe Veprimtarin e Brendshme të Këshillit Gjyqësor të Kosovës, në mbledhjen e 208- të,  të  mbajtur me 30 nëntor 2018, merr këtë: </w:t>
      </w:r>
    </w:p>
    <w:p w:rsidR="005C6297" w:rsidRDefault="005C6297" w:rsidP="005C6297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</w:rPr>
      </w:pPr>
    </w:p>
    <w:p w:rsidR="000750E0" w:rsidRPr="00012F1A" w:rsidRDefault="000750E0" w:rsidP="000750E0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</w:rPr>
      </w:pPr>
    </w:p>
    <w:p w:rsidR="000750E0" w:rsidRPr="00012F1A" w:rsidRDefault="000750E0" w:rsidP="000750E0">
      <w:pPr>
        <w:jc w:val="center"/>
        <w:rPr>
          <w:rFonts w:ascii="Sylfaen" w:hAnsi="Sylfaen"/>
          <w:b/>
          <w:sz w:val="28"/>
          <w:szCs w:val="28"/>
        </w:rPr>
      </w:pPr>
      <w:r w:rsidRPr="00012F1A">
        <w:rPr>
          <w:rFonts w:ascii="Sylfaen" w:hAnsi="Sylfaen"/>
          <w:b/>
          <w:sz w:val="28"/>
          <w:szCs w:val="28"/>
        </w:rPr>
        <w:t>V E N D I M</w:t>
      </w:r>
    </w:p>
    <w:p w:rsidR="000750E0" w:rsidRPr="00012F1A" w:rsidRDefault="000750E0" w:rsidP="000750E0">
      <w:pPr>
        <w:tabs>
          <w:tab w:val="left" w:pos="4680"/>
        </w:tabs>
        <w:rPr>
          <w:rFonts w:ascii="Sylfaen" w:hAnsi="Sylfaen"/>
          <w:sz w:val="22"/>
          <w:szCs w:val="22"/>
        </w:rPr>
      </w:pPr>
    </w:p>
    <w:p w:rsidR="000750E0" w:rsidRPr="00FD7249" w:rsidRDefault="000750E0" w:rsidP="00FD7249">
      <w:pPr>
        <w:pStyle w:val="ListParagraph"/>
        <w:numPr>
          <w:ilvl w:val="0"/>
          <w:numId w:val="7"/>
        </w:numPr>
        <w:tabs>
          <w:tab w:val="left" w:pos="4680"/>
        </w:tabs>
        <w:rPr>
          <w:rFonts w:ascii="Sylfaen" w:hAnsi="Sylfaen"/>
          <w:sz w:val="22"/>
          <w:szCs w:val="22"/>
        </w:rPr>
      </w:pPr>
      <w:r w:rsidRPr="00FD7249">
        <w:rPr>
          <w:rFonts w:ascii="Sylfaen" w:hAnsi="Sylfaen"/>
          <w:sz w:val="22"/>
          <w:szCs w:val="22"/>
        </w:rPr>
        <w:t>Miratohet Rregullorja Nr.0</w:t>
      </w:r>
      <w:r w:rsidR="00FD7249" w:rsidRPr="00FD7249">
        <w:rPr>
          <w:rFonts w:ascii="Sylfaen" w:hAnsi="Sylfaen"/>
          <w:sz w:val="22"/>
          <w:szCs w:val="22"/>
        </w:rPr>
        <w:t>2</w:t>
      </w:r>
      <w:r w:rsidRPr="00FD7249">
        <w:rPr>
          <w:rFonts w:ascii="Sylfaen" w:hAnsi="Sylfaen"/>
          <w:sz w:val="22"/>
          <w:szCs w:val="22"/>
        </w:rPr>
        <w:t>/201</w:t>
      </w:r>
      <w:r w:rsidR="009B259A" w:rsidRPr="00FD7249">
        <w:rPr>
          <w:rFonts w:ascii="Sylfaen" w:hAnsi="Sylfaen"/>
          <w:sz w:val="22"/>
          <w:szCs w:val="22"/>
        </w:rPr>
        <w:t>8</w:t>
      </w:r>
      <w:r w:rsidRPr="00FD7249">
        <w:rPr>
          <w:rFonts w:ascii="Sylfaen" w:hAnsi="Sylfaen"/>
          <w:sz w:val="22"/>
          <w:szCs w:val="22"/>
        </w:rPr>
        <w:t xml:space="preserve"> për </w:t>
      </w:r>
      <w:r w:rsidR="00FD7249" w:rsidRPr="00FD7249">
        <w:rPr>
          <w:rFonts w:ascii="Sylfaen" w:hAnsi="Sylfaen"/>
          <w:sz w:val="22"/>
          <w:szCs w:val="22"/>
        </w:rPr>
        <w:t xml:space="preserve">Shfrytëzimi  e TIK-ut në Sistemin Gjyqësor </w:t>
      </w:r>
      <w:r w:rsidR="008C3C69" w:rsidRPr="00FD7249">
        <w:rPr>
          <w:rFonts w:ascii="Sylfaen" w:hAnsi="Sylfaen"/>
          <w:sz w:val="22"/>
          <w:szCs w:val="22"/>
        </w:rPr>
        <w:t>.</w:t>
      </w:r>
    </w:p>
    <w:p w:rsidR="008C3C69" w:rsidRPr="00012F1A" w:rsidRDefault="008C3C69" w:rsidP="008C3C69">
      <w:pPr>
        <w:pStyle w:val="ListParagraph"/>
        <w:tabs>
          <w:tab w:val="left" w:pos="4680"/>
        </w:tabs>
        <w:rPr>
          <w:rFonts w:ascii="Sylfaen" w:hAnsi="Sylfaen"/>
          <w:sz w:val="22"/>
          <w:szCs w:val="22"/>
        </w:rPr>
      </w:pPr>
    </w:p>
    <w:p w:rsidR="009B259A" w:rsidRPr="00FD7249" w:rsidRDefault="008C3C69" w:rsidP="00FD7249">
      <w:pPr>
        <w:pStyle w:val="ListParagraph"/>
        <w:numPr>
          <w:ilvl w:val="0"/>
          <w:numId w:val="7"/>
        </w:numPr>
        <w:tabs>
          <w:tab w:val="left" w:pos="4680"/>
        </w:tabs>
        <w:rPr>
          <w:rFonts w:ascii="Sylfaen" w:hAnsi="Sylfaen"/>
          <w:sz w:val="22"/>
          <w:szCs w:val="22"/>
        </w:rPr>
      </w:pPr>
      <w:r w:rsidRPr="00FD7249">
        <w:rPr>
          <w:rFonts w:ascii="Sylfaen" w:hAnsi="Sylfaen"/>
          <w:sz w:val="22"/>
          <w:szCs w:val="22"/>
        </w:rPr>
        <w:t xml:space="preserve">Obligohet </w:t>
      </w:r>
      <w:r w:rsidR="00FD7249" w:rsidRPr="00FD7249">
        <w:rPr>
          <w:rFonts w:ascii="Sylfaen" w:hAnsi="Sylfaen"/>
          <w:sz w:val="22"/>
          <w:szCs w:val="22"/>
        </w:rPr>
        <w:t>Sekretariatit i KGJK-së dhe gjykatat e Republikës së Kosovës për zbatimin e kësaj rregulloreje.</w:t>
      </w:r>
    </w:p>
    <w:p w:rsidR="000750E0" w:rsidRPr="00012F1A" w:rsidRDefault="000750E0" w:rsidP="000750E0">
      <w:pPr>
        <w:tabs>
          <w:tab w:val="left" w:pos="4680"/>
        </w:tabs>
        <w:rPr>
          <w:rFonts w:ascii="Sylfaen" w:hAnsi="Sylfaen"/>
          <w:sz w:val="22"/>
          <w:szCs w:val="22"/>
        </w:rPr>
      </w:pPr>
    </w:p>
    <w:p w:rsidR="000750E0" w:rsidRPr="00012F1A" w:rsidRDefault="000750E0" w:rsidP="00FD7249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2"/>
          <w:szCs w:val="22"/>
        </w:rPr>
      </w:pPr>
      <w:r w:rsidRPr="00012F1A">
        <w:rPr>
          <w:rFonts w:ascii="Sylfaen" w:hAnsi="Sylfaen"/>
          <w:sz w:val="22"/>
          <w:szCs w:val="22"/>
        </w:rPr>
        <w:t xml:space="preserve">Vendimi hyn në fuqi  me datë </w:t>
      </w:r>
      <w:r w:rsidR="00FD7249">
        <w:rPr>
          <w:rFonts w:ascii="Sylfaen" w:hAnsi="Sylfaen"/>
          <w:sz w:val="22"/>
          <w:szCs w:val="22"/>
        </w:rPr>
        <w:t>30 nëntor 2018</w:t>
      </w:r>
      <w:r w:rsidRPr="00012F1A">
        <w:rPr>
          <w:rFonts w:ascii="Sylfaen" w:hAnsi="Sylfaen"/>
          <w:sz w:val="22"/>
          <w:szCs w:val="22"/>
        </w:rPr>
        <w:t>.</w:t>
      </w:r>
    </w:p>
    <w:p w:rsidR="000750E0" w:rsidRPr="00012F1A" w:rsidRDefault="000750E0" w:rsidP="000750E0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</w:rPr>
      </w:pPr>
    </w:p>
    <w:p w:rsidR="000750E0" w:rsidRPr="00012F1A" w:rsidRDefault="000750E0" w:rsidP="000750E0">
      <w:pPr>
        <w:pStyle w:val="ListParagraph"/>
        <w:rPr>
          <w:rFonts w:ascii="Sylfaen" w:hAnsi="Sylfaen"/>
          <w:sz w:val="22"/>
          <w:szCs w:val="22"/>
        </w:rPr>
      </w:pPr>
    </w:p>
    <w:p w:rsidR="000750E0" w:rsidRDefault="000750E0" w:rsidP="000750E0">
      <w:pPr>
        <w:ind w:left="648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</w:t>
      </w:r>
      <w:r w:rsidR="00D9520E">
        <w:rPr>
          <w:rFonts w:ascii="Sylfaen" w:hAnsi="Sylfaen"/>
          <w:sz w:val="22"/>
          <w:szCs w:val="22"/>
        </w:rPr>
        <w:t>Nehat IDRIZI</w:t>
      </w:r>
      <w:r>
        <w:rPr>
          <w:rFonts w:ascii="Sylfaen" w:hAnsi="Sylfaen"/>
          <w:sz w:val="22"/>
          <w:szCs w:val="22"/>
        </w:rPr>
        <w:t xml:space="preserve">, </w:t>
      </w:r>
    </w:p>
    <w:p w:rsidR="000750E0" w:rsidRDefault="000750E0" w:rsidP="000750E0">
      <w:pPr>
        <w:ind w:left="7200"/>
        <w:jc w:val="both"/>
        <w:rPr>
          <w:rFonts w:ascii="Sylfaen" w:hAnsi="Sylfaen"/>
          <w:sz w:val="22"/>
          <w:szCs w:val="22"/>
        </w:rPr>
      </w:pPr>
    </w:p>
    <w:p w:rsidR="000750E0" w:rsidRDefault="000750E0" w:rsidP="000750E0">
      <w:pPr>
        <w:jc w:val="both"/>
        <w:rPr>
          <w:rFonts w:ascii="Sylfaen" w:hAnsi="Sylfaen"/>
          <w:sz w:val="22"/>
          <w:szCs w:val="22"/>
        </w:rPr>
      </w:pPr>
    </w:p>
    <w:p w:rsidR="000750E0" w:rsidRDefault="00BD17C0" w:rsidP="000750E0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 w:rsidR="000750E0">
        <w:rPr>
          <w:rFonts w:ascii="Sylfaen" w:hAnsi="Sylfaen"/>
          <w:sz w:val="22"/>
          <w:szCs w:val="22"/>
        </w:rPr>
        <w:t xml:space="preserve">  Kryesues</w:t>
      </w:r>
      <w:r w:rsidR="00D9520E">
        <w:rPr>
          <w:rFonts w:ascii="Sylfaen" w:hAnsi="Sylfaen"/>
          <w:sz w:val="22"/>
          <w:szCs w:val="22"/>
        </w:rPr>
        <w:t xml:space="preserve"> i </w:t>
      </w:r>
      <w:r w:rsidR="000750E0">
        <w:rPr>
          <w:rFonts w:ascii="Sylfaen" w:hAnsi="Sylfaen"/>
          <w:sz w:val="22"/>
          <w:szCs w:val="22"/>
        </w:rPr>
        <w:t xml:space="preserve"> Këshilli</w:t>
      </w:r>
      <w:r w:rsidR="00D9520E">
        <w:rPr>
          <w:rFonts w:ascii="Sylfaen" w:hAnsi="Sylfaen"/>
          <w:sz w:val="22"/>
          <w:szCs w:val="22"/>
        </w:rPr>
        <w:t>t</w:t>
      </w:r>
      <w:r w:rsidR="000750E0">
        <w:rPr>
          <w:rFonts w:ascii="Sylfaen" w:hAnsi="Sylfaen"/>
          <w:sz w:val="22"/>
          <w:szCs w:val="22"/>
        </w:rPr>
        <w:t xml:space="preserve"> Gjyqësor </w:t>
      </w:r>
      <w:r w:rsidR="00D9520E">
        <w:rPr>
          <w:rFonts w:ascii="Sylfaen" w:hAnsi="Sylfaen"/>
          <w:sz w:val="22"/>
          <w:szCs w:val="22"/>
        </w:rPr>
        <w:t>të</w:t>
      </w:r>
      <w:r w:rsidR="000750E0">
        <w:rPr>
          <w:rFonts w:ascii="Sylfaen" w:hAnsi="Sylfaen"/>
          <w:sz w:val="22"/>
          <w:szCs w:val="22"/>
        </w:rPr>
        <w:t xml:space="preserve"> Kosovës</w:t>
      </w:r>
    </w:p>
    <w:p w:rsidR="000750E0" w:rsidRPr="00D9520E" w:rsidRDefault="000750E0" w:rsidP="000750E0">
      <w:pPr>
        <w:jc w:val="both"/>
        <w:rPr>
          <w:rFonts w:ascii="Sylfaen" w:hAnsi="Sylfaen" w:cs="Arial"/>
          <w:i/>
          <w:sz w:val="20"/>
          <w:szCs w:val="20"/>
        </w:rPr>
      </w:pPr>
      <w:r w:rsidRPr="00D9520E">
        <w:rPr>
          <w:rFonts w:ascii="Sylfaen" w:hAnsi="Sylfaen" w:cs="Arial"/>
          <w:i/>
          <w:sz w:val="20"/>
          <w:szCs w:val="20"/>
        </w:rPr>
        <w:t>Kopje e vendimit i dërgohet:</w:t>
      </w:r>
    </w:p>
    <w:p w:rsidR="000750E0" w:rsidRPr="002D7DA5" w:rsidRDefault="000750E0" w:rsidP="000750E0">
      <w:pPr>
        <w:jc w:val="both"/>
        <w:rPr>
          <w:rFonts w:ascii="Sylfaen" w:hAnsi="Sylfaen" w:cs="Arial"/>
          <w:i/>
          <w:sz w:val="20"/>
          <w:szCs w:val="20"/>
        </w:rPr>
      </w:pPr>
    </w:p>
    <w:p w:rsidR="000750E0" w:rsidRPr="002D7DA5" w:rsidRDefault="000750E0" w:rsidP="000750E0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</w:rPr>
      </w:pPr>
      <w:r w:rsidRPr="002D7DA5">
        <w:rPr>
          <w:rFonts w:ascii="Sylfaen" w:hAnsi="Sylfaen"/>
          <w:i/>
          <w:sz w:val="20"/>
          <w:szCs w:val="20"/>
        </w:rPr>
        <w:t>Sekretariatit të KGJK-së</w:t>
      </w:r>
      <w:r w:rsidR="002D7DA5" w:rsidRPr="002D7DA5">
        <w:rPr>
          <w:rFonts w:ascii="Sylfaen" w:hAnsi="Sylfaen"/>
          <w:i/>
          <w:sz w:val="20"/>
          <w:szCs w:val="20"/>
        </w:rPr>
        <w:t>;</w:t>
      </w:r>
    </w:p>
    <w:p w:rsidR="002D7DA5" w:rsidRPr="002D7DA5" w:rsidRDefault="002D7DA5" w:rsidP="000750E0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</w:rPr>
      </w:pPr>
      <w:r w:rsidRPr="002D7DA5">
        <w:rPr>
          <w:rFonts w:ascii="Sylfaen" w:hAnsi="Sylfaen"/>
          <w:i/>
          <w:sz w:val="20"/>
          <w:szCs w:val="20"/>
        </w:rPr>
        <w:t>Gjykatave të Republikës së Kosovës</w:t>
      </w:r>
      <w:r w:rsidR="00FD7249">
        <w:rPr>
          <w:rFonts w:ascii="Sylfaen" w:hAnsi="Sylfaen"/>
          <w:i/>
          <w:sz w:val="20"/>
          <w:szCs w:val="20"/>
        </w:rPr>
        <w:t xml:space="preserve">; </w:t>
      </w:r>
    </w:p>
    <w:p w:rsidR="000750E0" w:rsidRPr="002D7DA5" w:rsidRDefault="000750E0" w:rsidP="000750E0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</w:rPr>
      </w:pPr>
      <w:r w:rsidRPr="002D7DA5">
        <w:rPr>
          <w:rFonts w:ascii="Sylfaen" w:hAnsi="Sylfaen"/>
          <w:i/>
          <w:sz w:val="20"/>
          <w:szCs w:val="20"/>
        </w:rPr>
        <w:t>Arkivi</w:t>
      </w:r>
      <w:r w:rsidR="00FD7249">
        <w:rPr>
          <w:rFonts w:ascii="Sylfaen" w:hAnsi="Sylfaen"/>
          <w:i/>
          <w:sz w:val="20"/>
          <w:szCs w:val="20"/>
        </w:rPr>
        <w:t>t.</w:t>
      </w:r>
    </w:p>
    <w:p w:rsidR="000750E0" w:rsidRPr="00D9520E" w:rsidRDefault="000750E0" w:rsidP="000750E0">
      <w:pPr>
        <w:ind w:left="720"/>
        <w:jc w:val="both"/>
        <w:rPr>
          <w:rFonts w:ascii="Sylfaen" w:hAnsi="Sylfaen"/>
          <w:i/>
          <w:sz w:val="20"/>
          <w:szCs w:val="20"/>
        </w:rPr>
      </w:pPr>
    </w:p>
    <w:sectPr w:rsidR="000750E0" w:rsidRPr="00D9520E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47" w:rsidRDefault="00564647" w:rsidP="0003453F">
      <w:r>
        <w:separator/>
      </w:r>
    </w:p>
  </w:endnote>
  <w:endnote w:type="continuationSeparator" w:id="0">
    <w:p w:rsidR="00564647" w:rsidRDefault="00564647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47" w:rsidRDefault="00564647" w:rsidP="0003453F">
      <w:r>
        <w:separator/>
      </w:r>
    </w:p>
  </w:footnote>
  <w:footnote w:type="continuationSeparator" w:id="0">
    <w:p w:rsidR="00564647" w:rsidRDefault="00564647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7703"/>
    <w:multiLevelType w:val="hybridMultilevel"/>
    <w:tmpl w:val="25EC41D6"/>
    <w:lvl w:ilvl="0" w:tplc="D36C8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E0"/>
    <w:rsid w:val="00012F1A"/>
    <w:rsid w:val="0003453F"/>
    <w:rsid w:val="00061F36"/>
    <w:rsid w:val="00073A03"/>
    <w:rsid w:val="000750E0"/>
    <w:rsid w:val="000B384F"/>
    <w:rsid w:val="000E4325"/>
    <w:rsid w:val="00146B43"/>
    <w:rsid w:val="001611C8"/>
    <w:rsid w:val="001D1357"/>
    <w:rsid w:val="001E5766"/>
    <w:rsid w:val="001F1476"/>
    <w:rsid w:val="002249A7"/>
    <w:rsid w:val="00243E76"/>
    <w:rsid w:val="002506FA"/>
    <w:rsid w:val="00251F13"/>
    <w:rsid w:val="002C6B1D"/>
    <w:rsid w:val="002D7DA5"/>
    <w:rsid w:val="00324E20"/>
    <w:rsid w:val="0035041D"/>
    <w:rsid w:val="0037555C"/>
    <w:rsid w:val="003F4BA7"/>
    <w:rsid w:val="00447F15"/>
    <w:rsid w:val="00450A94"/>
    <w:rsid w:val="0046758A"/>
    <w:rsid w:val="0049606A"/>
    <w:rsid w:val="004E209B"/>
    <w:rsid w:val="004F52A3"/>
    <w:rsid w:val="004F79B6"/>
    <w:rsid w:val="005255DD"/>
    <w:rsid w:val="00542DE9"/>
    <w:rsid w:val="00560681"/>
    <w:rsid w:val="00564647"/>
    <w:rsid w:val="00592264"/>
    <w:rsid w:val="005C57B2"/>
    <w:rsid w:val="005C6297"/>
    <w:rsid w:val="005D4AE7"/>
    <w:rsid w:val="00640988"/>
    <w:rsid w:val="00700574"/>
    <w:rsid w:val="00752F63"/>
    <w:rsid w:val="0075514C"/>
    <w:rsid w:val="00764554"/>
    <w:rsid w:val="0078386C"/>
    <w:rsid w:val="00796E9A"/>
    <w:rsid w:val="007D1E2F"/>
    <w:rsid w:val="007E7A56"/>
    <w:rsid w:val="00835701"/>
    <w:rsid w:val="008945AB"/>
    <w:rsid w:val="008C3C69"/>
    <w:rsid w:val="008C5DD1"/>
    <w:rsid w:val="008C6ED6"/>
    <w:rsid w:val="008D5A7D"/>
    <w:rsid w:val="008E1D56"/>
    <w:rsid w:val="0097505A"/>
    <w:rsid w:val="0097715C"/>
    <w:rsid w:val="0099663D"/>
    <w:rsid w:val="009B259A"/>
    <w:rsid w:val="009C3DA9"/>
    <w:rsid w:val="009F4C7B"/>
    <w:rsid w:val="009F7A8E"/>
    <w:rsid w:val="00A14682"/>
    <w:rsid w:val="00A553CA"/>
    <w:rsid w:val="00A64A52"/>
    <w:rsid w:val="00A6529C"/>
    <w:rsid w:val="00A86CEB"/>
    <w:rsid w:val="00A9740A"/>
    <w:rsid w:val="00AB3346"/>
    <w:rsid w:val="00AE640A"/>
    <w:rsid w:val="00AF316D"/>
    <w:rsid w:val="00AF6E36"/>
    <w:rsid w:val="00B015C2"/>
    <w:rsid w:val="00B3736A"/>
    <w:rsid w:val="00B65BDF"/>
    <w:rsid w:val="00B73380"/>
    <w:rsid w:val="00B837BE"/>
    <w:rsid w:val="00B84793"/>
    <w:rsid w:val="00BB0210"/>
    <w:rsid w:val="00BD17C0"/>
    <w:rsid w:val="00BE2BB2"/>
    <w:rsid w:val="00BE6641"/>
    <w:rsid w:val="00BF0E9F"/>
    <w:rsid w:val="00C261F5"/>
    <w:rsid w:val="00C33454"/>
    <w:rsid w:val="00C4603E"/>
    <w:rsid w:val="00C824F7"/>
    <w:rsid w:val="00D2734D"/>
    <w:rsid w:val="00D4429D"/>
    <w:rsid w:val="00D80BED"/>
    <w:rsid w:val="00D82C04"/>
    <w:rsid w:val="00D834C6"/>
    <w:rsid w:val="00D84FE3"/>
    <w:rsid w:val="00D85F08"/>
    <w:rsid w:val="00D9520E"/>
    <w:rsid w:val="00DA29BC"/>
    <w:rsid w:val="00DB23A3"/>
    <w:rsid w:val="00DB7B24"/>
    <w:rsid w:val="00DC3F17"/>
    <w:rsid w:val="00DD5C85"/>
    <w:rsid w:val="00E109C3"/>
    <w:rsid w:val="00EA2435"/>
    <w:rsid w:val="00ED3436"/>
    <w:rsid w:val="00EE42EF"/>
    <w:rsid w:val="00EF3A56"/>
    <w:rsid w:val="00F11BA3"/>
    <w:rsid w:val="00F162B4"/>
    <w:rsid w:val="00F24825"/>
    <w:rsid w:val="00F477CC"/>
    <w:rsid w:val="00F710B9"/>
    <w:rsid w:val="00F85E1E"/>
    <w:rsid w:val="00F86744"/>
    <w:rsid w:val="00FB29D0"/>
    <w:rsid w:val="00FC1522"/>
    <w:rsid w:val="00FD7249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FC459-4F0D-4781-AA28-80A78FA6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Ajshe Zejnullahu</dc:creator>
  <cp:lastModifiedBy>Astrit Hoti</cp:lastModifiedBy>
  <cp:revision>2</cp:revision>
  <dcterms:created xsi:type="dcterms:W3CDTF">2018-12-04T10:49:00Z</dcterms:created>
  <dcterms:modified xsi:type="dcterms:W3CDTF">2018-12-04T10:49:00Z</dcterms:modified>
</cp:coreProperties>
</file>